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9" w:rsidRDefault="008547C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DOMANDA DI RICONFERMA ISCRIZIONE ALL</w:t>
      </w:r>
      <w:r w:rsidR="00B05279">
        <w:rPr>
          <w:rFonts w:ascii="Arial" w:hAnsi="Arial" w:cs="Arial"/>
          <w:b/>
          <w:bCs/>
          <w:color w:val="000000"/>
        </w:rPr>
        <w:t>A SCUOLA DELL’INFANZIA A.S. 2021</w:t>
      </w:r>
      <w:r w:rsidR="00813075">
        <w:rPr>
          <w:rFonts w:ascii="Arial" w:hAnsi="Arial" w:cs="Arial"/>
          <w:b/>
          <w:bCs/>
          <w:color w:val="000000"/>
        </w:rPr>
        <w:t>/2</w:t>
      </w:r>
      <w:r w:rsidR="00B05279">
        <w:rPr>
          <w:rFonts w:ascii="Arial" w:hAnsi="Arial" w:cs="Arial"/>
          <w:b/>
          <w:bCs/>
          <w:color w:val="000000"/>
        </w:rPr>
        <w:t>2</w:t>
      </w: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I sottoscritti in qualità di :</w:t>
      </w: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Padre</w:t>
      </w:r>
      <w:r>
        <w:rPr>
          <w:rFonts w:ascii="Arial" w:hAnsi="Arial" w:cs="Arial"/>
          <w:color w:val="000000"/>
        </w:rPr>
        <w:t xml:space="preserve">   (cognome) _______________________ (nome)________________________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data e luogo di nascita_____________________________________________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codice fiscale________________________________________________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residenza___________________________________________________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contatti mail_________________________________________________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contatto tel._________________________________________________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Madre</w:t>
      </w:r>
      <w:r>
        <w:rPr>
          <w:rFonts w:ascii="Arial" w:hAnsi="Arial" w:cs="Arial"/>
          <w:color w:val="000000"/>
        </w:rPr>
        <w:t xml:space="preserve"> (cognome) _______________________ (nome)________________________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data e luogo di nascita_________________________________________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codice fiscale________________________________________________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residenza___________________________________________________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contatti mail_________________________________________________</w:t>
      </w: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tabs>
          <w:tab w:val="left" w:pos="589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contatto tel._________________________________________________</w:t>
      </w: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dell’alunno____________________________________________________</w:t>
      </w: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freque</w:t>
      </w:r>
      <w:r w:rsidR="00B05279">
        <w:rPr>
          <w:rFonts w:ascii="Arial" w:hAnsi="Arial" w:cs="Arial"/>
          <w:b/>
          <w:bCs/>
          <w:color w:val="000000"/>
        </w:rPr>
        <w:t xml:space="preserve">ntante la </w:t>
      </w:r>
      <w:proofErr w:type="spellStart"/>
      <w:r w:rsidR="00B05279">
        <w:rPr>
          <w:rFonts w:ascii="Arial" w:hAnsi="Arial" w:cs="Arial"/>
          <w:b/>
          <w:bCs/>
          <w:color w:val="000000"/>
        </w:rPr>
        <w:t>sez</w:t>
      </w:r>
      <w:proofErr w:type="spellEnd"/>
      <w:r w:rsidR="00B05279">
        <w:rPr>
          <w:rFonts w:ascii="Arial" w:hAnsi="Arial" w:cs="Arial"/>
          <w:b/>
          <w:bCs/>
          <w:color w:val="000000"/>
        </w:rPr>
        <w:t>____ nell’A.S. 2020</w:t>
      </w:r>
      <w:r w:rsidR="00187D6E">
        <w:rPr>
          <w:rFonts w:ascii="Arial" w:hAnsi="Arial" w:cs="Arial"/>
          <w:b/>
          <w:bCs/>
          <w:color w:val="000000"/>
        </w:rPr>
        <w:t>/2</w:t>
      </w:r>
      <w:r w:rsidR="00B05279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della scuola dell’infanzia del plesso</w:t>
      </w: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</w:t>
      </w: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CHIEDE</w:t>
      </w:r>
    </w:p>
    <w:p w:rsidR="00C24AA9" w:rsidRDefault="00C24AA9" w:rsidP="00C24A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riconferma dell’iscrizione al su</w:t>
      </w:r>
      <w:r w:rsidR="00B05279">
        <w:rPr>
          <w:rFonts w:ascii="Arial" w:hAnsi="Arial" w:cs="Arial"/>
          <w:b/>
          <w:bCs/>
          <w:color w:val="000000"/>
        </w:rPr>
        <w:t>ddetto plesso per l’A.S. 2021</w:t>
      </w:r>
      <w:r w:rsidR="00813075">
        <w:rPr>
          <w:rFonts w:ascii="Arial" w:hAnsi="Arial" w:cs="Arial"/>
          <w:b/>
          <w:bCs/>
          <w:color w:val="000000"/>
        </w:rPr>
        <w:t>/2</w:t>
      </w:r>
      <w:r w:rsidR="00B05279">
        <w:rPr>
          <w:rFonts w:ascii="Arial" w:hAnsi="Arial" w:cs="Arial"/>
          <w:b/>
          <w:bCs/>
          <w:color w:val="000000"/>
        </w:rPr>
        <w:t>2</w:t>
      </w:r>
      <w:bookmarkStart w:id="0" w:name="_GoBack"/>
      <w:bookmarkEnd w:id="0"/>
    </w:p>
    <w:p w:rsidR="00813075" w:rsidRDefault="00813075" w:rsidP="00C24A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Data _____________ </w:t>
      </w: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Firma di entrambi  i genitori</w:t>
      </w: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_________________________________</w:t>
      </w:r>
    </w:p>
    <w:p w:rsidR="00C24AA9" w:rsidRDefault="00C24AA9" w:rsidP="00C24A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4AA9" w:rsidRDefault="00C24AA9" w:rsidP="00C24AA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_________________________________</w:t>
      </w:r>
    </w:p>
    <w:p w:rsidR="00E81FB3" w:rsidRDefault="00E81FB3" w:rsidP="00E81FB3">
      <w:pPr>
        <w:rPr>
          <w:b/>
          <w:bCs/>
          <w:i/>
          <w:iCs/>
        </w:rPr>
      </w:pPr>
    </w:p>
    <w:p w:rsidR="00E81FB3" w:rsidRDefault="00E81FB3" w:rsidP="00E81FB3">
      <w:pPr>
        <w:rPr>
          <w:rFonts w:ascii="Verdana" w:hAnsi="Verdana" w:cs="Verdana"/>
          <w:b/>
          <w:bCs/>
          <w:i/>
          <w:iCs/>
        </w:rPr>
      </w:pPr>
    </w:p>
    <w:p w:rsidR="00C24AA9" w:rsidRPr="00C24AA9" w:rsidRDefault="00C24AA9" w:rsidP="00C56621">
      <w:pPr>
        <w:pStyle w:val="Nomesociet"/>
        <w:framePr w:w="0" w:hRule="auto" w:hSpace="0" w:vSpace="0" w:wrap="auto" w:vAnchor="margin" w:hAnchor="text" w:yAlign="inline"/>
        <w:spacing w:line="240" w:lineRule="auto"/>
        <w:jc w:val="left"/>
        <w:rPr>
          <w:rFonts w:ascii="Arial" w:hAnsi="Arial" w:cs="Arial"/>
          <w:b/>
          <w:color w:val="000000"/>
          <w:sz w:val="20"/>
        </w:rPr>
      </w:pPr>
    </w:p>
    <w:sectPr w:rsidR="00C24AA9" w:rsidRPr="00C24AA9" w:rsidSect="00FD01EA">
      <w:headerReference w:type="default" r:id="rId8"/>
      <w:footerReference w:type="default" r:id="rId9"/>
      <w:pgSz w:w="11906" w:h="16838"/>
      <w:pgMar w:top="680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C1" w:rsidRDefault="00A546C1" w:rsidP="00C00B59">
      <w:r>
        <w:separator/>
      </w:r>
    </w:p>
  </w:endnote>
  <w:endnote w:type="continuationSeparator" w:id="0">
    <w:p w:rsidR="00A546C1" w:rsidRDefault="00A546C1" w:rsidP="00C0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EA" w:rsidRPr="00F50293" w:rsidRDefault="00C00B59" w:rsidP="00FD01EA">
    <w:pPr>
      <w:pStyle w:val="Nomesociet"/>
      <w:framePr w:w="0" w:hRule="auto" w:hSpace="0" w:vSpace="0" w:wrap="auto" w:vAnchor="margin" w:hAnchor="text" w:yAlign="inline"/>
      <w:numPr>
        <w:ilvl w:val="12"/>
        <w:numId w:val="0"/>
      </w:numPr>
      <w:spacing w:line="240" w:lineRule="auto"/>
      <w:jc w:val="center"/>
      <w:rPr>
        <w:rFonts w:ascii="Times New Roman" w:hAnsi="Times New Roman"/>
        <w:b/>
        <w:i/>
        <w:spacing w:val="10"/>
        <w:sz w:val="22"/>
        <w:szCs w:val="22"/>
      </w:rPr>
    </w:pPr>
    <w:r w:rsidRPr="00F50293">
      <w:rPr>
        <w:rFonts w:ascii="Times New Roman" w:hAnsi="Times New Roman"/>
        <w:b/>
        <w:i/>
        <w:spacing w:val="10"/>
        <w:sz w:val="22"/>
        <w:szCs w:val="22"/>
      </w:rPr>
      <w:t xml:space="preserve">Via Tanaro, s.n.c. 00040 </w:t>
    </w:r>
    <w:r w:rsidR="00E01CA2" w:rsidRPr="00F50293">
      <w:rPr>
        <w:rFonts w:ascii="Times New Roman" w:hAnsi="Times New Roman"/>
        <w:b/>
        <w:i/>
        <w:spacing w:val="10"/>
        <w:sz w:val="22"/>
        <w:szCs w:val="22"/>
      </w:rPr>
      <w:t xml:space="preserve">Tor San Lorenzo - </w:t>
    </w:r>
    <w:r w:rsidRPr="00F50293">
      <w:rPr>
        <w:rFonts w:ascii="Times New Roman" w:hAnsi="Times New Roman"/>
        <w:b/>
        <w:i/>
        <w:spacing w:val="10"/>
        <w:sz w:val="22"/>
        <w:szCs w:val="22"/>
      </w:rPr>
      <w:t>Ardea (RM)</w:t>
    </w:r>
    <w:r w:rsidR="00F50293" w:rsidRPr="00F50293">
      <w:rPr>
        <w:rFonts w:ascii="Times New Roman" w:hAnsi="Times New Roman"/>
        <w:b/>
        <w:i/>
        <w:spacing w:val="10"/>
        <w:sz w:val="22"/>
        <w:szCs w:val="22"/>
      </w:rPr>
      <w:t xml:space="preserve"> -</w:t>
    </w:r>
    <w:r w:rsidRPr="00F50293">
      <w:rPr>
        <w:rFonts w:ascii="Times New Roman" w:hAnsi="Times New Roman"/>
        <w:b/>
        <w:i/>
        <w:spacing w:val="10"/>
        <w:sz w:val="22"/>
        <w:szCs w:val="22"/>
      </w:rPr>
      <w:sym w:font="Wingdings" w:char="F028"/>
    </w:r>
    <w:r w:rsidRPr="00F50293">
      <w:rPr>
        <w:rFonts w:ascii="Times New Roman" w:hAnsi="Times New Roman"/>
        <w:b/>
        <w:i/>
        <w:spacing w:val="10"/>
        <w:sz w:val="22"/>
        <w:szCs w:val="22"/>
      </w:rPr>
      <w:t xml:space="preserve"> 06</w:t>
    </w:r>
    <w:r w:rsidR="00F50293" w:rsidRPr="00F50293">
      <w:rPr>
        <w:rFonts w:ascii="Times New Roman" w:hAnsi="Times New Roman"/>
        <w:b/>
        <w:i/>
        <w:spacing w:val="10"/>
        <w:sz w:val="22"/>
        <w:szCs w:val="22"/>
      </w:rPr>
      <w:t>91010779</w:t>
    </w:r>
    <w:r w:rsidR="00CA0A4B">
      <w:rPr>
        <w:rFonts w:ascii="Times New Roman" w:hAnsi="Times New Roman"/>
        <w:b/>
        <w:i/>
        <w:spacing w:val="10"/>
        <w:sz w:val="22"/>
        <w:szCs w:val="22"/>
      </w:rPr>
      <w:t xml:space="preserve"> -</w:t>
    </w:r>
    <w:r w:rsidRPr="00F50293">
      <w:rPr>
        <w:rFonts w:ascii="Times New Roman" w:hAnsi="Times New Roman"/>
        <w:b/>
        <w:i/>
        <w:spacing w:val="10"/>
        <w:sz w:val="22"/>
        <w:szCs w:val="22"/>
      </w:rPr>
      <w:t xml:space="preserve"> </w:t>
    </w:r>
    <w:r w:rsidR="00CA0A4B">
      <w:rPr>
        <w:rFonts w:ascii="Times New Roman" w:hAnsi="Times New Roman"/>
        <w:b/>
        <w:i/>
        <w:spacing w:val="10"/>
        <w:sz w:val="22"/>
        <w:szCs w:val="22"/>
      </w:rPr>
      <w:t>F</w:t>
    </w:r>
    <w:r w:rsidR="00F50293" w:rsidRPr="00F50293">
      <w:rPr>
        <w:rFonts w:ascii="Times New Roman" w:hAnsi="Times New Roman"/>
        <w:b/>
        <w:i/>
        <w:spacing w:val="10"/>
        <w:sz w:val="22"/>
        <w:szCs w:val="22"/>
      </w:rPr>
      <w:t>ax 0689767323</w:t>
    </w:r>
  </w:p>
  <w:p w:rsidR="00E01CA2" w:rsidRPr="00F50293" w:rsidRDefault="00FD01EA" w:rsidP="00E01CA2">
    <w:pPr>
      <w:pStyle w:val="Nomesociet"/>
      <w:framePr w:w="0" w:hRule="auto" w:hSpace="0" w:vSpace="0" w:wrap="auto" w:vAnchor="margin" w:hAnchor="text" w:yAlign="inline"/>
      <w:numPr>
        <w:ilvl w:val="12"/>
        <w:numId w:val="0"/>
      </w:numPr>
      <w:spacing w:line="240" w:lineRule="auto"/>
      <w:jc w:val="center"/>
      <w:rPr>
        <w:rFonts w:ascii="Times New Roman" w:hAnsi="Times New Roman"/>
        <w:b/>
        <w:i/>
        <w:spacing w:val="10"/>
        <w:sz w:val="22"/>
        <w:szCs w:val="22"/>
      </w:rPr>
    </w:pPr>
    <w:r w:rsidRPr="00F50293">
      <w:rPr>
        <w:rFonts w:ascii="Times New Roman" w:hAnsi="Times New Roman"/>
        <w:b/>
        <w:i/>
        <w:spacing w:val="10"/>
        <w:sz w:val="22"/>
        <w:szCs w:val="22"/>
      </w:rPr>
      <w:t>PEO</w:t>
    </w:r>
    <w:r w:rsidR="00C00B59" w:rsidRPr="00F50293">
      <w:rPr>
        <w:rFonts w:ascii="Times New Roman" w:hAnsi="Times New Roman"/>
        <w:b/>
        <w:i/>
        <w:spacing w:val="10"/>
        <w:sz w:val="22"/>
        <w:szCs w:val="22"/>
      </w:rPr>
      <w:t xml:space="preserve">: </w:t>
    </w:r>
    <w:hyperlink r:id="rId1" w:history="1">
      <w:r w:rsidR="00E01CA2" w:rsidRPr="00F50293">
        <w:rPr>
          <w:rStyle w:val="Collegamentoipertestuale"/>
          <w:rFonts w:ascii="Times New Roman" w:hAnsi="Times New Roman"/>
          <w:b/>
          <w:i/>
          <w:spacing w:val="10"/>
          <w:sz w:val="22"/>
          <w:szCs w:val="22"/>
        </w:rPr>
        <w:t>rmic8da006@istruzione.it</w:t>
      </w:r>
    </w:hyperlink>
    <w:r w:rsidR="00E01CA2" w:rsidRPr="00F50293">
      <w:rPr>
        <w:rFonts w:ascii="Times New Roman" w:hAnsi="Times New Roman"/>
        <w:b/>
        <w:i/>
        <w:spacing w:val="10"/>
        <w:sz w:val="22"/>
        <w:szCs w:val="22"/>
      </w:rPr>
      <w:t xml:space="preserve"> – PEC: </w:t>
    </w:r>
    <w:hyperlink r:id="rId2" w:history="1">
      <w:r w:rsidR="00E01CA2" w:rsidRPr="00F50293">
        <w:rPr>
          <w:rStyle w:val="Collegamentoipertestuale"/>
          <w:rFonts w:ascii="Times New Roman" w:hAnsi="Times New Roman"/>
          <w:b/>
          <w:i/>
          <w:spacing w:val="10"/>
          <w:sz w:val="22"/>
          <w:szCs w:val="22"/>
        </w:rPr>
        <w:t>rmic8da006@pec.istruzione.it</w:t>
      </w:r>
    </w:hyperlink>
  </w:p>
  <w:p w:rsidR="00C00B59" w:rsidRPr="00F50293" w:rsidRDefault="00FD01EA" w:rsidP="00E01CA2">
    <w:pPr>
      <w:pStyle w:val="Nomesociet"/>
      <w:framePr w:w="0" w:hRule="auto" w:hSpace="0" w:vSpace="0" w:wrap="auto" w:vAnchor="margin" w:hAnchor="text" w:yAlign="inline"/>
      <w:numPr>
        <w:ilvl w:val="12"/>
        <w:numId w:val="0"/>
      </w:numPr>
      <w:spacing w:line="240" w:lineRule="auto"/>
      <w:jc w:val="center"/>
      <w:rPr>
        <w:rFonts w:ascii="Times New Roman" w:hAnsi="Times New Roman"/>
        <w:b/>
        <w:i/>
        <w:spacing w:val="10"/>
        <w:sz w:val="22"/>
        <w:szCs w:val="22"/>
      </w:rPr>
    </w:pPr>
    <w:proofErr w:type="spellStart"/>
    <w:r w:rsidRPr="00F50293">
      <w:rPr>
        <w:rFonts w:ascii="Times New Roman" w:hAnsi="Times New Roman"/>
        <w:b/>
        <w:i/>
        <w:spacing w:val="10"/>
        <w:sz w:val="22"/>
        <w:szCs w:val="22"/>
      </w:rPr>
      <w:t>C</w:t>
    </w:r>
    <w:r w:rsidR="00CA0A4B">
      <w:rPr>
        <w:rFonts w:ascii="Times New Roman" w:hAnsi="Times New Roman"/>
        <w:b/>
        <w:i/>
        <w:spacing w:val="10"/>
        <w:sz w:val="22"/>
        <w:szCs w:val="22"/>
      </w:rPr>
      <w:t>od</w:t>
    </w:r>
    <w:r w:rsidRPr="00F50293">
      <w:rPr>
        <w:rFonts w:ascii="Times New Roman" w:hAnsi="Times New Roman"/>
        <w:b/>
        <w:i/>
        <w:spacing w:val="10"/>
        <w:sz w:val="22"/>
        <w:szCs w:val="22"/>
      </w:rPr>
      <w:t>.M</w:t>
    </w:r>
    <w:r w:rsidR="00CA0A4B">
      <w:rPr>
        <w:rFonts w:ascii="Times New Roman" w:hAnsi="Times New Roman"/>
        <w:b/>
        <w:i/>
        <w:spacing w:val="10"/>
        <w:sz w:val="22"/>
        <w:szCs w:val="22"/>
      </w:rPr>
      <w:t>in</w:t>
    </w:r>
    <w:proofErr w:type="spellEnd"/>
    <w:r w:rsidR="00CA0A4B">
      <w:rPr>
        <w:rFonts w:ascii="Times New Roman" w:hAnsi="Times New Roman"/>
        <w:b/>
        <w:i/>
        <w:spacing w:val="10"/>
        <w:sz w:val="22"/>
        <w:szCs w:val="22"/>
      </w:rPr>
      <w:t>.</w:t>
    </w:r>
    <w:r w:rsidR="00E01CA2" w:rsidRPr="00F50293">
      <w:rPr>
        <w:rFonts w:ascii="Times New Roman" w:hAnsi="Times New Roman"/>
        <w:b/>
        <w:i/>
        <w:spacing w:val="10"/>
        <w:sz w:val="22"/>
        <w:szCs w:val="22"/>
      </w:rPr>
      <w:t>:</w:t>
    </w:r>
    <w:r w:rsidRPr="00F50293">
      <w:rPr>
        <w:rFonts w:ascii="Times New Roman" w:hAnsi="Times New Roman"/>
        <w:b/>
        <w:i/>
        <w:spacing w:val="10"/>
        <w:sz w:val="22"/>
        <w:szCs w:val="22"/>
      </w:rPr>
      <w:t xml:space="preserve"> RMIC8DA00</w:t>
    </w:r>
    <w:r w:rsidR="00E01CA2" w:rsidRPr="00F50293">
      <w:rPr>
        <w:rFonts w:ascii="Times New Roman" w:hAnsi="Times New Roman"/>
        <w:b/>
        <w:i/>
        <w:spacing w:val="10"/>
        <w:sz w:val="22"/>
        <w:szCs w:val="22"/>
      </w:rPr>
      <w:t>6 - C.F: 97714470586</w:t>
    </w:r>
    <w:r w:rsidR="00CA0A4B">
      <w:rPr>
        <w:rFonts w:ascii="Times New Roman" w:hAnsi="Times New Roman"/>
        <w:b/>
        <w:i/>
        <w:spacing w:val="10"/>
        <w:sz w:val="22"/>
        <w:szCs w:val="22"/>
      </w:rPr>
      <w:t xml:space="preserve"> – C.U.: UF99KZ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C1" w:rsidRDefault="00A546C1" w:rsidP="00C00B59">
      <w:r>
        <w:separator/>
      </w:r>
    </w:p>
  </w:footnote>
  <w:footnote w:type="continuationSeparator" w:id="0">
    <w:p w:rsidR="00A546C1" w:rsidRDefault="00A546C1" w:rsidP="00C0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59" w:rsidRDefault="00C24AA9" w:rsidP="00C00B59">
    <w:pPr>
      <w:pStyle w:val="Nomesociet"/>
      <w:framePr w:w="0" w:hRule="auto" w:hSpace="0" w:vSpace="0" w:wrap="auto" w:vAnchor="margin" w:hAnchor="text" w:yAlign="inline"/>
      <w:jc w:val="center"/>
      <w:rPr>
        <w:sz w:val="20"/>
      </w:rPr>
    </w:pPr>
    <w:r>
      <w:rPr>
        <w:noProof/>
      </w:rPr>
      <w:drawing>
        <wp:inline distT="0" distB="0" distL="0" distR="0">
          <wp:extent cx="619125" cy="6096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B59" w:rsidRPr="00FD01EA" w:rsidRDefault="00C00B59" w:rsidP="00C00B59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0"/>
        <w:sz w:val="36"/>
        <w:szCs w:val="36"/>
      </w:rPr>
    </w:pPr>
    <w:r w:rsidRPr="00FD01EA">
      <w:rPr>
        <w:rFonts w:ascii="Times New Roman" w:hAnsi="Times New Roman"/>
        <w:b/>
        <w:i/>
        <w:spacing w:val="0"/>
        <w:sz w:val="36"/>
        <w:szCs w:val="36"/>
      </w:rPr>
      <w:t>Ministero dell’Istruzione, dell’Università e della Ricerca</w:t>
    </w:r>
  </w:p>
  <w:p w:rsidR="00C00B59" w:rsidRPr="00FD01EA" w:rsidRDefault="00C00B59" w:rsidP="00C00B59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Cs w:val="32"/>
      </w:rPr>
    </w:pPr>
    <w:r w:rsidRPr="00FD01EA">
      <w:rPr>
        <w:rFonts w:ascii="Times New Roman" w:hAnsi="Times New Roman"/>
        <w:b/>
        <w:i/>
        <w:spacing w:val="0"/>
        <w:szCs w:val="32"/>
      </w:rPr>
      <w:t>Ufficio Scolastico Regionale per il Lazio</w:t>
    </w:r>
  </w:p>
  <w:p w:rsidR="00FD01EA" w:rsidRPr="00FD01EA" w:rsidRDefault="00C00B59" w:rsidP="00C00B59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spacing w:val="0"/>
        <w:szCs w:val="32"/>
      </w:rPr>
    </w:pPr>
    <w:r w:rsidRPr="00FD01EA">
      <w:rPr>
        <w:rFonts w:ascii="Times New Roman" w:hAnsi="Times New Roman"/>
        <w:b/>
        <w:spacing w:val="0"/>
        <w:szCs w:val="32"/>
      </w:rPr>
      <w:t xml:space="preserve">ISTITUTO COMPRENSIVO </w:t>
    </w:r>
  </w:p>
  <w:p w:rsidR="00C00B59" w:rsidRDefault="00C00B59" w:rsidP="00C00B59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spacing w:val="10"/>
      </w:rPr>
    </w:pPr>
    <w:r>
      <w:rPr>
        <w:rFonts w:ascii="Times New Roman" w:hAnsi="Times New Roman"/>
        <w:b/>
        <w:spacing w:val="10"/>
      </w:rPr>
      <w:t>“ARDEA II”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A1"/>
    <w:multiLevelType w:val="hybridMultilevel"/>
    <w:tmpl w:val="67D255DE"/>
    <w:lvl w:ilvl="0" w:tplc="A92C8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9C4BB0"/>
    <w:multiLevelType w:val="hybridMultilevel"/>
    <w:tmpl w:val="A95840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F4C"/>
    <w:multiLevelType w:val="multilevel"/>
    <w:tmpl w:val="3D181D08"/>
    <w:lvl w:ilvl="0">
      <w:start w:val="1"/>
      <w:numFmt w:val="bullet"/>
      <w:pStyle w:val="Indi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">
    <w:nsid w:val="59C11B2E"/>
    <w:multiLevelType w:val="hybridMultilevel"/>
    <w:tmpl w:val="AF3AF39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C2D6C26"/>
    <w:multiLevelType w:val="hybridMultilevel"/>
    <w:tmpl w:val="C75CBD6E"/>
    <w:lvl w:ilvl="0" w:tplc="927AD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5B0B84"/>
    <w:multiLevelType w:val="hybridMultilevel"/>
    <w:tmpl w:val="134ED5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84E75"/>
    <w:multiLevelType w:val="hybridMultilevel"/>
    <w:tmpl w:val="7EA0369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51"/>
    <w:rsid w:val="00004FC0"/>
    <w:rsid w:val="00011AE5"/>
    <w:rsid w:val="00011BE9"/>
    <w:rsid w:val="000F5BE4"/>
    <w:rsid w:val="000F5ECF"/>
    <w:rsid w:val="001032D1"/>
    <w:rsid w:val="001242EF"/>
    <w:rsid w:val="00132D82"/>
    <w:rsid w:val="001373B4"/>
    <w:rsid w:val="001468BC"/>
    <w:rsid w:val="00160022"/>
    <w:rsid w:val="00162460"/>
    <w:rsid w:val="00166D79"/>
    <w:rsid w:val="00185164"/>
    <w:rsid w:val="00187D6E"/>
    <w:rsid w:val="00192425"/>
    <w:rsid w:val="001A5676"/>
    <w:rsid w:val="002132D1"/>
    <w:rsid w:val="00256B84"/>
    <w:rsid w:val="002724A7"/>
    <w:rsid w:val="002859C6"/>
    <w:rsid w:val="00290AF0"/>
    <w:rsid w:val="002A02FB"/>
    <w:rsid w:val="002E6911"/>
    <w:rsid w:val="002F6155"/>
    <w:rsid w:val="00321618"/>
    <w:rsid w:val="00341118"/>
    <w:rsid w:val="003413C4"/>
    <w:rsid w:val="00345D9F"/>
    <w:rsid w:val="003701C7"/>
    <w:rsid w:val="00380DA3"/>
    <w:rsid w:val="00397B69"/>
    <w:rsid w:val="003E0E0D"/>
    <w:rsid w:val="003F3873"/>
    <w:rsid w:val="00415AA4"/>
    <w:rsid w:val="00423331"/>
    <w:rsid w:val="00437E39"/>
    <w:rsid w:val="00461C74"/>
    <w:rsid w:val="00464551"/>
    <w:rsid w:val="004A0233"/>
    <w:rsid w:val="004A6882"/>
    <w:rsid w:val="004B595D"/>
    <w:rsid w:val="004C25DB"/>
    <w:rsid w:val="004D01F6"/>
    <w:rsid w:val="00536046"/>
    <w:rsid w:val="00537B54"/>
    <w:rsid w:val="00554653"/>
    <w:rsid w:val="0056230F"/>
    <w:rsid w:val="00597251"/>
    <w:rsid w:val="005A63D0"/>
    <w:rsid w:val="005A6600"/>
    <w:rsid w:val="005C79C1"/>
    <w:rsid w:val="005F37D7"/>
    <w:rsid w:val="005F6212"/>
    <w:rsid w:val="005F685E"/>
    <w:rsid w:val="006037CF"/>
    <w:rsid w:val="0061179A"/>
    <w:rsid w:val="00625F51"/>
    <w:rsid w:val="006428F1"/>
    <w:rsid w:val="00654F0A"/>
    <w:rsid w:val="00682EFC"/>
    <w:rsid w:val="00693A03"/>
    <w:rsid w:val="006E58AD"/>
    <w:rsid w:val="00721511"/>
    <w:rsid w:val="00723ECF"/>
    <w:rsid w:val="007A1EC6"/>
    <w:rsid w:val="007C2FC2"/>
    <w:rsid w:val="007C597E"/>
    <w:rsid w:val="007E6954"/>
    <w:rsid w:val="00813075"/>
    <w:rsid w:val="00834CDA"/>
    <w:rsid w:val="00837C86"/>
    <w:rsid w:val="00847593"/>
    <w:rsid w:val="008547C9"/>
    <w:rsid w:val="00885A18"/>
    <w:rsid w:val="008A16CC"/>
    <w:rsid w:val="008A321F"/>
    <w:rsid w:val="008A486B"/>
    <w:rsid w:val="008B0F19"/>
    <w:rsid w:val="008C5CD0"/>
    <w:rsid w:val="00916266"/>
    <w:rsid w:val="00930B38"/>
    <w:rsid w:val="009457A8"/>
    <w:rsid w:val="0096044C"/>
    <w:rsid w:val="009A33A9"/>
    <w:rsid w:val="00A01866"/>
    <w:rsid w:val="00A230F7"/>
    <w:rsid w:val="00A328DE"/>
    <w:rsid w:val="00A46D2E"/>
    <w:rsid w:val="00A47699"/>
    <w:rsid w:val="00A52BF7"/>
    <w:rsid w:val="00A546C1"/>
    <w:rsid w:val="00A57EBF"/>
    <w:rsid w:val="00A71C50"/>
    <w:rsid w:val="00A72AA7"/>
    <w:rsid w:val="00A72C00"/>
    <w:rsid w:val="00A97BC8"/>
    <w:rsid w:val="00B05279"/>
    <w:rsid w:val="00B51A6D"/>
    <w:rsid w:val="00B96510"/>
    <w:rsid w:val="00BE0102"/>
    <w:rsid w:val="00BE4EF1"/>
    <w:rsid w:val="00C00B59"/>
    <w:rsid w:val="00C10F53"/>
    <w:rsid w:val="00C112C3"/>
    <w:rsid w:val="00C23E93"/>
    <w:rsid w:val="00C24AA9"/>
    <w:rsid w:val="00C33466"/>
    <w:rsid w:val="00C37160"/>
    <w:rsid w:val="00C4447C"/>
    <w:rsid w:val="00C50B67"/>
    <w:rsid w:val="00C56621"/>
    <w:rsid w:val="00C720A8"/>
    <w:rsid w:val="00C9032D"/>
    <w:rsid w:val="00CA0A4B"/>
    <w:rsid w:val="00D16A8F"/>
    <w:rsid w:val="00D44F26"/>
    <w:rsid w:val="00D7753E"/>
    <w:rsid w:val="00D77995"/>
    <w:rsid w:val="00D82045"/>
    <w:rsid w:val="00D91E87"/>
    <w:rsid w:val="00E01CA2"/>
    <w:rsid w:val="00E16148"/>
    <w:rsid w:val="00E21AC0"/>
    <w:rsid w:val="00E423F7"/>
    <w:rsid w:val="00E74B2D"/>
    <w:rsid w:val="00E81FB3"/>
    <w:rsid w:val="00E92362"/>
    <w:rsid w:val="00EC4EEC"/>
    <w:rsid w:val="00F0724D"/>
    <w:rsid w:val="00F23551"/>
    <w:rsid w:val="00F30478"/>
    <w:rsid w:val="00F50293"/>
    <w:rsid w:val="00F50F5B"/>
    <w:rsid w:val="00F51B81"/>
    <w:rsid w:val="00F6541B"/>
    <w:rsid w:val="00F76A8A"/>
    <w:rsid w:val="00FA126D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541B"/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F6541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Calibri" w:hAnsi="Arial Black"/>
      <w:spacing w:val="-25"/>
      <w:sz w:val="32"/>
      <w:szCs w:val="20"/>
      <w:lang w:eastAsia="it-IT"/>
    </w:rPr>
  </w:style>
  <w:style w:type="character" w:customStyle="1" w:styleId="st">
    <w:name w:val="st"/>
    <w:basedOn w:val="Carpredefinitoparagrafo"/>
    <w:rsid w:val="005C79C1"/>
  </w:style>
  <w:style w:type="character" w:styleId="Collegamentoipertestuale">
    <w:name w:val="Hyperlink"/>
    <w:rsid w:val="005C79C1"/>
    <w:rPr>
      <w:color w:val="0000FF"/>
      <w:u w:val="single"/>
    </w:rPr>
  </w:style>
  <w:style w:type="paragraph" w:styleId="Testofumetto">
    <w:name w:val="Balloon Text"/>
    <w:basedOn w:val="Normale"/>
    <w:semiHidden/>
    <w:rsid w:val="003413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00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0B59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C00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00B59"/>
    <w:rPr>
      <w:rFonts w:ascii="Calibri" w:hAnsi="Calibri"/>
      <w:sz w:val="22"/>
      <w:szCs w:val="22"/>
      <w:lang w:eastAsia="en-US"/>
    </w:rPr>
  </w:style>
  <w:style w:type="paragraph" w:styleId="Indice1">
    <w:name w:val="index 1"/>
    <w:basedOn w:val="Normale"/>
    <w:next w:val="Normale"/>
    <w:autoRedefine/>
    <w:uiPriority w:val="99"/>
    <w:unhideWhenUsed/>
    <w:rsid w:val="00E81FB3"/>
    <w:pPr>
      <w:numPr>
        <w:numId w:val="3"/>
      </w:num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541B"/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F6541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Calibri" w:hAnsi="Arial Black"/>
      <w:spacing w:val="-25"/>
      <w:sz w:val="32"/>
      <w:szCs w:val="20"/>
      <w:lang w:eastAsia="it-IT"/>
    </w:rPr>
  </w:style>
  <w:style w:type="character" w:customStyle="1" w:styleId="st">
    <w:name w:val="st"/>
    <w:basedOn w:val="Carpredefinitoparagrafo"/>
    <w:rsid w:val="005C79C1"/>
  </w:style>
  <w:style w:type="character" w:styleId="Collegamentoipertestuale">
    <w:name w:val="Hyperlink"/>
    <w:rsid w:val="005C79C1"/>
    <w:rPr>
      <w:color w:val="0000FF"/>
      <w:u w:val="single"/>
    </w:rPr>
  </w:style>
  <w:style w:type="paragraph" w:styleId="Testofumetto">
    <w:name w:val="Balloon Text"/>
    <w:basedOn w:val="Normale"/>
    <w:semiHidden/>
    <w:rsid w:val="003413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00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0B59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C00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00B59"/>
    <w:rPr>
      <w:rFonts w:ascii="Calibri" w:hAnsi="Calibri"/>
      <w:sz w:val="22"/>
      <w:szCs w:val="22"/>
      <w:lang w:eastAsia="en-US"/>
    </w:rPr>
  </w:style>
  <w:style w:type="paragraph" w:styleId="Indice1">
    <w:name w:val="index 1"/>
    <w:basedOn w:val="Normale"/>
    <w:next w:val="Normale"/>
    <w:autoRedefine/>
    <w:uiPriority w:val="99"/>
    <w:unhideWhenUsed/>
    <w:rsid w:val="00E81FB3"/>
    <w:pPr>
      <w:numPr>
        <w:numId w:val="3"/>
      </w:num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da006@pec.istruzione.it" TargetMode="External"/><Relationship Id="rId1" Type="http://schemas.openxmlformats.org/officeDocument/2006/relationships/hyperlink" Target="mailto:rmic8da006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t.volpato</cp:lastModifiedBy>
  <cp:revision>5</cp:revision>
  <cp:lastPrinted>2019-01-08T09:50:00Z</cp:lastPrinted>
  <dcterms:created xsi:type="dcterms:W3CDTF">2019-12-23T08:50:00Z</dcterms:created>
  <dcterms:modified xsi:type="dcterms:W3CDTF">2020-12-29T11:39:00Z</dcterms:modified>
</cp:coreProperties>
</file>